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85" w:rsidRDefault="00E34A85">
      <w:bookmarkStart w:id="0" w:name="_GoBack"/>
      <w:bookmarkEnd w:id="0"/>
    </w:p>
    <w:p w:rsidR="00E34A85" w:rsidRDefault="00E34A85"/>
    <w:p w:rsidR="00A3086F" w:rsidRPr="00D55627" w:rsidRDefault="00E34A85" w:rsidP="00E34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627">
        <w:rPr>
          <w:rFonts w:ascii="Times New Roman" w:hAnsi="Times New Roman" w:cs="Times New Roman"/>
          <w:b/>
          <w:sz w:val="32"/>
          <w:szCs w:val="32"/>
        </w:rPr>
        <w:t>Public Schools of North Carolina</w:t>
      </w:r>
    </w:p>
    <w:p w:rsidR="008B6FC7" w:rsidRPr="000A7234" w:rsidRDefault="00FB0E19" w:rsidP="00FB0E19">
      <w:pPr>
        <w:tabs>
          <w:tab w:val="center" w:pos="5130"/>
          <w:tab w:val="left" w:pos="8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D2048">
        <w:rPr>
          <w:rFonts w:ascii="Times New Roman" w:hAnsi="Times New Roman" w:cs="Times New Roman"/>
          <w:b/>
          <w:sz w:val="24"/>
          <w:szCs w:val="24"/>
        </w:rPr>
        <w:t>eMFTS (Managed File Transfer Service)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4A85" w:rsidRDefault="00E34A85" w:rsidP="00E34A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4A85" w:rsidRPr="00D55627" w:rsidRDefault="00E34A85" w:rsidP="00E34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27">
        <w:rPr>
          <w:rFonts w:ascii="Times New Roman" w:hAnsi="Times New Roman" w:cs="Times New Roman"/>
          <w:b/>
          <w:sz w:val="24"/>
          <w:szCs w:val="24"/>
        </w:rPr>
        <w:t>Request for DPI Application Access</w:t>
      </w:r>
    </w:p>
    <w:p w:rsidR="00E34A85" w:rsidRPr="00D55627" w:rsidRDefault="00E34A85" w:rsidP="00E34A85">
      <w:pPr>
        <w:jc w:val="center"/>
        <w:rPr>
          <w:rFonts w:ascii="Times New Roman" w:hAnsi="Times New Roman" w:cs="Times New Roman"/>
        </w:rPr>
      </w:pPr>
      <w:r w:rsidRPr="00875F03">
        <w:rPr>
          <w:rFonts w:ascii="Times New Roman" w:hAnsi="Times New Roman" w:cs="Times New Roman"/>
          <w:i/>
        </w:rPr>
        <w:t>(Use this form to request access to specific Web-based applications hosted by DPI</w:t>
      </w:r>
      <w:r w:rsidRPr="00D55627">
        <w:rPr>
          <w:rFonts w:ascii="Times New Roman" w:hAnsi="Times New Roman" w:cs="Times New Roman"/>
        </w:rPr>
        <w:t>)</w:t>
      </w:r>
    </w:p>
    <w:p w:rsidR="00E34A85" w:rsidRDefault="00E34A85"/>
    <w:p w:rsidR="00E34A85" w:rsidRDefault="00E34A85"/>
    <w:p w:rsidR="00037477" w:rsidRPr="008749F6" w:rsidRDefault="008F51E7">
      <w:pPr>
        <w:rPr>
          <w:rFonts w:ascii="Cambria" w:hAnsi="Cambria"/>
        </w:rPr>
      </w:pPr>
      <w:r w:rsidRPr="008749F6">
        <w:rPr>
          <w:rFonts w:ascii="Cambria" w:hAnsi="Cambria"/>
          <w:b/>
        </w:rPr>
        <w:t>1.  Mark Requestor Type:</w:t>
      </w:r>
      <w:r w:rsidR="004D5DCD">
        <w:rPr>
          <w:rFonts w:ascii="Cambria" w:hAnsi="Cambria"/>
          <w:b/>
        </w:rPr>
        <w:t xml:space="preserve">        </w:t>
      </w:r>
      <w:sdt>
        <w:sdtPr>
          <w:rPr>
            <w:rFonts w:ascii="Cambria" w:hAnsi="Cambria"/>
          </w:rPr>
          <w:id w:val="752250809"/>
        </w:sdtPr>
        <w:sdtEndPr/>
        <w:sdtContent>
          <w:r w:rsidR="0055259A">
            <w:rPr>
              <w:rFonts w:ascii="MS Gothic" w:eastAsia="MS Gothic" w:hAnsi="MS Gothic" w:hint="eastAsia"/>
            </w:rPr>
            <w:t>☐</w:t>
          </w:r>
        </w:sdtContent>
      </w:sdt>
      <w:r w:rsidR="000A7234" w:rsidRPr="00803467">
        <w:rPr>
          <w:rFonts w:ascii="Cambria" w:hAnsi="Cambria"/>
        </w:rPr>
        <w:t xml:space="preserve"> LEA</w:t>
      </w:r>
      <w:r w:rsidR="000A7234" w:rsidRPr="00803467">
        <w:rPr>
          <w:rFonts w:ascii="Cambria" w:hAnsi="Cambria"/>
        </w:rPr>
        <w:tab/>
      </w:r>
      <w:r w:rsidR="0055259A">
        <w:rPr>
          <w:rFonts w:ascii="Cambria" w:hAnsi="Cambria"/>
        </w:rPr>
        <w:t xml:space="preserve">      </w:t>
      </w:r>
      <w:sdt>
        <w:sdtPr>
          <w:rPr>
            <w:rFonts w:ascii="Cambria" w:hAnsi="Cambria"/>
          </w:rPr>
          <w:id w:val="2015489555"/>
        </w:sdtPr>
        <w:sdtEndPr/>
        <w:sdtContent>
          <w:r w:rsidR="0055259A">
            <w:rPr>
              <w:rFonts w:ascii="MS Gothic" w:eastAsia="MS Gothic" w:hAnsi="MS Gothic" w:hint="eastAsia"/>
            </w:rPr>
            <w:t>☐</w:t>
          </w:r>
        </w:sdtContent>
      </w:sdt>
      <w:r w:rsidR="000A7234" w:rsidRPr="00803467">
        <w:rPr>
          <w:rFonts w:ascii="Cambria" w:hAnsi="Cambria"/>
        </w:rPr>
        <w:t xml:space="preserve">  Charter School</w:t>
      </w:r>
      <w:r w:rsidR="000A7234" w:rsidRPr="00803467">
        <w:rPr>
          <w:rFonts w:ascii="Cambria" w:hAnsi="Cambria"/>
        </w:rPr>
        <w:tab/>
      </w:r>
      <w:r w:rsidR="0055259A">
        <w:rPr>
          <w:rFonts w:ascii="Cambria" w:hAnsi="Cambria"/>
        </w:rPr>
        <w:t xml:space="preserve">   </w:t>
      </w:r>
      <w:sdt>
        <w:sdtPr>
          <w:rPr>
            <w:rFonts w:ascii="Cambria" w:hAnsi="Cambria"/>
          </w:rPr>
          <w:id w:val="-1327743467"/>
        </w:sdtPr>
        <w:sdtEndPr/>
        <w:sdtContent>
          <w:r w:rsidR="0055259A">
            <w:rPr>
              <w:rFonts w:ascii="MS Gothic" w:eastAsia="MS Gothic" w:hAnsi="MS Gothic" w:hint="eastAsia"/>
            </w:rPr>
            <w:t>☐</w:t>
          </w:r>
        </w:sdtContent>
      </w:sdt>
      <w:r w:rsidR="000A7234" w:rsidRPr="00803467">
        <w:rPr>
          <w:rFonts w:ascii="Cambria" w:hAnsi="Cambria"/>
        </w:rPr>
        <w:t xml:space="preserve">  </w:t>
      </w:r>
      <w:r w:rsidR="00AD2048">
        <w:rPr>
          <w:rFonts w:ascii="Cambria" w:hAnsi="Cambria"/>
        </w:rPr>
        <w:t>Vendor</w:t>
      </w:r>
      <w:r w:rsidR="0055259A">
        <w:rPr>
          <w:rFonts w:ascii="Cambria" w:hAnsi="Cambria"/>
        </w:rPr>
        <w:t xml:space="preserve">      </w:t>
      </w:r>
      <w:sdt>
        <w:sdtPr>
          <w:rPr>
            <w:rFonts w:ascii="Cambria" w:hAnsi="Cambria"/>
          </w:rPr>
          <w:id w:val="1897390926"/>
        </w:sdtPr>
        <w:sdtEndPr/>
        <w:sdtContent>
          <w:r w:rsidR="0055259A">
            <w:rPr>
              <w:rFonts w:ascii="MS Gothic" w:eastAsia="MS Gothic" w:hAnsi="MS Gothic" w:hint="eastAsia"/>
            </w:rPr>
            <w:t>☐</w:t>
          </w:r>
        </w:sdtContent>
      </w:sdt>
      <w:r w:rsidR="00AD2048">
        <w:rPr>
          <w:rFonts w:ascii="Cambria" w:hAnsi="Cambria"/>
        </w:rPr>
        <w:t xml:space="preserve"> CS Management Co</w:t>
      </w:r>
    </w:p>
    <w:p w:rsidR="008749F6" w:rsidRPr="008749F6" w:rsidRDefault="008749F6">
      <w:pPr>
        <w:rPr>
          <w:rFonts w:ascii="Cambria" w:hAnsi="Cambria"/>
        </w:rPr>
      </w:pPr>
    </w:p>
    <w:p w:rsidR="008749F6" w:rsidRPr="001C7001" w:rsidRDefault="00037477">
      <w:pPr>
        <w:rPr>
          <w:rFonts w:ascii="Cambria" w:hAnsi="Cambria"/>
          <w:b/>
          <w:u w:val="single"/>
        </w:rPr>
      </w:pPr>
      <w:r w:rsidRPr="008749F6">
        <w:rPr>
          <w:rFonts w:ascii="Cambria" w:hAnsi="Cambria"/>
          <w:b/>
        </w:rPr>
        <w:t>2.  Institution Name:</w:t>
      </w:r>
      <w:r w:rsidR="004D5DCD">
        <w:rPr>
          <w:rFonts w:ascii="Cambria" w:hAnsi="Cambria"/>
          <w:b/>
        </w:rPr>
        <w:t xml:space="preserve">                  </w:t>
      </w:r>
      <w:r w:rsidRPr="008749F6">
        <w:rPr>
          <w:rFonts w:ascii="Cambria" w:hAnsi="Cambria"/>
          <w:b/>
        </w:rPr>
        <w:tab/>
      </w:r>
      <w:sdt>
        <w:sdtPr>
          <w:rPr>
            <w:rFonts w:ascii="Cambria" w:hAnsi="Cambria"/>
            <w:u w:val="single"/>
          </w:rPr>
          <w:id w:val="1045872492"/>
          <w:showingPlcHdr/>
          <w:text/>
        </w:sdtPr>
        <w:sdtEndPr/>
        <w:sdtContent>
          <w:r w:rsidR="00E15036" w:rsidRPr="000409E1">
            <w:rPr>
              <w:rStyle w:val="PlaceholderText"/>
            </w:rPr>
            <w:t>Click here to enter text.</w:t>
          </w:r>
        </w:sdtContent>
      </w:sdt>
    </w:p>
    <w:p w:rsidR="004D5DCD" w:rsidRPr="008749F6" w:rsidRDefault="004D5DCD">
      <w:pPr>
        <w:rPr>
          <w:rFonts w:ascii="Cambria" w:hAnsi="Cambria"/>
        </w:rPr>
      </w:pPr>
    </w:p>
    <w:p w:rsidR="00037477" w:rsidRPr="008749F6" w:rsidRDefault="00037477">
      <w:pPr>
        <w:rPr>
          <w:rFonts w:ascii="Cambria" w:hAnsi="Cambria"/>
          <w:b/>
        </w:rPr>
      </w:pPr>
      <w:r w:rsidRPr="008749F6">
        <w:rPr>
          <w:rFonts w:ascii="Cambria" w:hAnsi="Cambria"/>
          <w:b/>
        </w:rPr>
        <w:t>3.  LEA/Charter School Number:</w:t>
      </w:r>
      <w:r w:rsidR="004D5DCD">
        <w:rPr>
          <w:rFonts w:ascii="Cambria" w:hAnsi="Cambria"/>
          <w:b/>
        </w:rPr>
        <w:t xml:space="preserve">        </w:t>
      </w:r>
      <w:sdt>
        <w:sdtPr>
          <w:rPr>
            <w:rFonts w:ascii="Cambria" w:hAnsi="Cambria"/>
            <w:u w:val="single"/>
          </w:rPr>
          <w:id w:val="-1563709712"/>
          <w:showingPlcHdr/>
          <w:text/>
        </w:sdtPr>
        <w:sdtEndPr/>
        <w:sdtContent>
          <w:r w:rsidR="00E15036" w:rsidRPr="000409E1">
            <w:rPr>
              <w:rStyle w:val="PlaceholderText"/>
            </w:rPr>
            <w:t>Click here to enter text.</w:t>
          </w:r>
        </w:sdtContent>
      </w:sdt>
      <w:r w:rsidRPr="008749F6">
        <w:rPr>
          <w:rFonts w:ascii="Cambria" w:hAnsi="Cambria"/>
          <w:b/>
        </w:rPr>
        <w:tab/>
        <w:t xml:space="preserve">      </w:t>
      </w:r>
    </w:p>
    <w:p w:rsidR="00037477" w:rsidRPr="008749F6" w:rsidRDefault="00037477">
      <w:pPr>
        <w:rPr>
          <w:rFonts w:ascii="Cambria" w:hAnsi="Cambria"/>
          <w:b/>
        </w:rPr>
      </w:pPr>
    </w:p>
    <w:p w:rsidR="00037477" w:rsidRPr="008749F6" w:rsidRDefault="00037477">
      <w:pPr>
        <w:rPr>
          <w:rFonts w:ascii="Cambria" w:hAnsi="Cambria"/>
          <w:b/>
        </w:rPr>
      </w:pPr>
      <w:r w:rsidRPr="008749F6">
        <w:rPr>
          <w:rFonts w:ascii="Cambria" w:hAnsi="Cambria"/>
          <w:b/>
        </w:rPr>
        <w:t xml:space="preserve">4.  </w:t>
      </w:r>
      <w:r w:rsidR="00AD2048">
        <w:rPr>
          <w:rFonts w:ascii="Cambria" w:hAnsi="Cambria"/>
          <w:b/>
        </w:rPr>
        <w:t>Institution Approving</w:t>
      </w:r>
      <w:r w:rsidRPr="008749F6">
        <w:rPr>
          <w:rFonts w:ascii="Cambria" w:hAnsi="Cambria"/>
          <w:b/>
        </w:rPr>
        <w:t xml:space="preserve"> Officer Information</w:t>
      </w:r>
      <w:r w:rsidR="00881588">
        <w:rPr>
          <w:rFonts w:ascii="Cambria" w:hAnsi="Cambria"/>
          <w:b/>
        </w:rPr>
        <w:t xml:space="preserve"> (Named on the eMFTS On Board Document)</w:t>
      </w:r>
      <w:r w:rsidRPr="008749F6">
        <w:rPr>
          <w:rFonts w:ascii="Cambria" w:hAnsi="Cambria"/>
          <w:b/>
        </w:rPr>
        <w:t>:</w:t>
      </w:r>
    </w:p>
    <w:p w:rsidR="00037477" w:rsidRDefault="00037477">
      <w:pPr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13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00"/>
        <w:gridCol w:w="360"/>
        <w:gridCol w:w="927"/>
        <w:gridCol w:w="2763"/>
      </w:tblGrid>
      <w:tr w:rsidR="008749F6" w:rsidTr="008749F6">
        <w:tc>
          <w:tcPr>
            <w:tcW w:w="918" w:type="dxa"/>
          </w:tcPr>
          <w:p w:rsidR="008749F6" w:rsidRPr="008749F6" w:rsidRDefault="008749F6" w:rsidP="008749F6">
            <w:pPr>
              <w:rPr>
                <w:rFonts w:ascii="Cambria" w:hAnsi="Cambria"/>
                <w:b/>
              </w:rPr>
            </w:pPr>
            <w:r w:rsidRPr="008749F6">
              <w:rPr>
                <w:rFonts w:ascii="Cambria" w:hAnsi="Cambria"/>
                <w:b/>
              </w:rPr>
              <w:t>Name:</w:t>
            </w:r>
          </w:p>
        </w:tc>
        <w:sdt>
          <w:sdtPr>
            <w:rPr>
              <w:rFonts w:ascii="Cambria" w:hAnsi="Cambria"/>
              <w:sz w:val="24"/>
              <w:szCs w:val="24"/>
              <w:u w:val="single"/>
            </w:rPr>
            <w:id w:val="1184091843"/>
            <w:showingPlcHdr/>
            <w:text/>
          </w:sdtPr>
          <w:sdtEndPr/>
          <w:sdtContent>
            <w:tc>
              <w:tcPr>
                <w:tcW w:w="2700" w:type="dxa"/>
              </w:tcPr>
              <w:p w:rsidR="008749F6" w:rsidRPr="00875F03" w:rsidRDefault="00E15036" w:rsidP="00E15036">
                <w:pPr>
                  <w:rPr>
                    <w:rFonts w:ascii="Cambria" w:hAnsi="Cambria"/>
                    <w:sz w:val="24"/>
                    <w:szCs w:val="24"/>
                    <w:u w:val="single"/>
                  </w:rPr>
                </w:pPr>
                <w:r w:rsidRPr="00040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749F6" w:rsidRDefault="008749F6" w:rsidP="008749F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7" w:type="dxa"/>
          </w:tcPr>
          <w:p w:rsidR="008749F6" w:rsidRPr="008749F6" w:rsidRDefault="008749F6" w:rsidP="008749F6">
            <w:pPr>
              <w:rPr>
                <w:rFonts w:ascii="Cambria" w:hAnsi="Cambria"/>
                <w:b/>
              </w:rPr>
            </w:pPr>
            <w:r w:rsidRPr="008749F6">
              <w:rPr>
                <w:rFonts w:ascii="Cambria" w:hAnsi="Cambria"/>
                <w:b/>
              </w:rPr>
              <w:t>Phone:</w:t>
            </w:r>
          </w:p>
        </w:tc>
        <w:sdt>
          <w:sdtPr>
            <w:rPr>
              <w:rFonts w:ascii="Cambria" w:hAnsi="Cambria"/>
              <w:sz w:val="24"/>
              <w:szCs w:val="24"/>
              <w:u w:val="single"/>
            </w:rPr>
            <w:id w:val="659732591"/>
            <w:showingPlcHdr/>
            <w:text/>
          </w:sdtPr>
          <w:sdtEndPr/>
          <w:sdtContent>
            <w:tc>
              <w:tcPr>
                <w:tcW w:w="2763" w:type="dxa"/>
              </w:tcPr>
              <w:p w:rsidR="008749F6" w:rsidRPr="00875F03" w:rsidRDefault="00E15036" w:rsidP="00E15036">
                <w:pPr>
                  <w:rPr>
                    <w:rFonts w:ascii="Cambria" w:hAnsi="Cambria"/>
                    <w:sz w:val="24"/>
                    <w:szCs w:val="24"/>
                    <w:u w:val="single"/>
                  </w:rPr>
                </w:pPr>
                <w:r w:rsidRPr="00040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49F6" w:rsidRDefault="000374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788"/>
      </w:tblGrid>
      <w:tr w:rsidR="008749F6" w:rsidTr="008749F6">
        <w:tc>
          <w:tcPr>
            <w:tcW w:w="2520" w:type="dxa"/>
          </w:tcPr>
          <w:p w:rsidR="008749F6" w:rsidRPr="008749F6" w:rsidRDefault="008749F6">
            <w:pPr>
              <w:rPr>
                <w:rFonts w:ascii="Cambria" w:hAnsi="Cambria"/>
                <w:b/>
              </w:rPr>
            </w:pPr>
            <w:r w:rsidRPr="008749F6">
              <w:rPr>
                <w:rFonts w:ascii="Cambria" w:hAnsi="Cambria"/>
                <w:b/>
              </w:rPr>
              <w:t>Email Address:</w:t>
            </w:r>
          </w:p>
        </w:tc>
        <w:sdt>
          <w:sdtPr>
            <w:rPr>
              <w:rFonts w:ascii="Cambria" w:hAnsi="Cambria"/>
              <w:sz w:val="24"/>
              <w:szCs w:val="24"/>
              <w:u w:val="single"/>
            </w:rPr>
            <w:id w:val="2020499849"/>
            <w:showingPlcHdr/>
            <w:text/>
          </w:sdtPr>
          <w:sdtEndPr/>
          <w:sdtContent>
            <w:tc>
              <w:tcPr>
                <w:tcW w:w="4788" w:type="dxa"/>
              </w:tcPr>
              <w:p w:rsidR="008749F6" w:rsidRPr="00875F03" w:rsidRDefault="00E15036" w:rsidP="00E15036">
                <w:pPr>
                  <w:rPr>
                    <w:rFonts w:ascii="Cambria" w:hAnsi="Cambria"/>
                    <w:sz w:val="24"/>
                    <w:szCs w:val="24"/>
                    <w:u w:val="single"/>
                  </w:rPr>
                </w:pPr>
                <w:r w:rsidRPr="00040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7477" w:rsidRDefault="00037477">
      <w:pPr>
        <w:rPr>
          <w:rFonts w:ascii="Cambria" w:hAnsi="Cambria"/>
          <w:sz w:val="24"/>
          <w:szCs w:val="24"/>
        </w:rPr>
      </w:pPr>
    </w:p>
    <w:p w:rsidR="00037477" w:rsidRDefault="007D098B">
      <w:pPr>
        <w:rPr>
          <w:rFonts w:ascii="Cambria" w:hAnsi="Cambria"/>
          <w:sz w:val="24"/>
          <w:szCs w:val="24"/>
        </w:rPr>
      </w:pPr>
      <w:r w:rsidRPr="007D098B">
        <w:rPr>
          <w:rFonts w:ascii="Cambria" w:hAnsi="Cambria"/>
          <w:b/>
          <w:sz w:val="24"/>
          <w:szCs w:val="24"/>
        </w:rPr>
        <w:t xml:space="preserve">5. </w:t>
      </w:r>
      <w:r w:rsidR="00AD2048">
        <w:rPr>
          <w:rFonts w:ascii="Cambria" w:hAnsi="Cambria"/>
          <w:b/>
          <w:sz w:val="24"/>
          <w:szCs w:val="24"/>
        </w:rPr>
        <w:t>Fill in Requested Information:</w:t>
      </w:r>
      <w:r w:rsidR="00803467" w:rsidRPr="00803467">
        <w:rPr>
          <w:rFonts w:ascii="Cambria" w:hAnsi="Cambria"/>
          <w:sz w:val="24"/>
          <w:szCs w:val="24"/>
        </w:rPr>
        <w:tab/>
        <w:t xml:space="preserve"> </w:t>
      </w:r>
    </w:p>
    <w:p w:rsidR="00C05754" w:rsidRDefault="00C05754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1086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2160"/>
        <w:gridCol w:w="1710"/>
        <w:gridCol w:w="2700"/>
        <w:gridCol w:w="1597"/>
      </w:tblGrid>
      <w:tr w:rsidR="00AD2048" w:rsidTr="00FA0607">
        <w:trPr>
          <w:trHeight w:val="476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D2048" w:rsidRPr="001C7001" w:rsidRDefault="00AD2048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Add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C7001">
              <w:rPr>
                <w:rFonts w:ascii="Cambria" w:hAnsi="Cambria"/>
                <w:b/>
                <w:sz w:val="20"/>
                <w:szCs w:val="20"/>
              </w:rPr>
              <w:t>Delete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D2048" w:rsidRPr="001C7001" w:rsidRDefault="00AD2048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Last 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D2048" w:rsidRPr="001C7001" w:rsidRDefault="00AD2048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First Name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B40B7" w:rsidRPr="00FB40B7" w:rsidRDefault="00490792" w:rsidP="00FA060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NCID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D2048" w:rsidRPr="001C7001" w:rsidRDefault="00AD2048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Email Address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D2048" w:rsidRPr="001C7001" w:rsidRDefault="00AD2048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Phone Number</w:t>
            </w:r>
          </w:p>
        </w:tc>
      </w:tr>
      <w:tr w:rsidR="00AD2048" w:rsidRPr="00FB40B7" w:rsidTr="009C396E">
        <w:trPr>
          <w:trHeight w:val="261"/>
        </w:trPr>
        <w:sdt>
          <w:sdtPr>
            <w:rPr>
              <w:rFonts w:ascii="Cambria" w:hAnsi="Cambria"/>
              <w:sz w:val="20"/>
              <w:szCs w:val="20"/>
            </w:rPr>
            <w:id w:val="-275248634"/>
            <w:text/>
          </w:sdtPr>
          <w:sdtEndPr/>
          <w:sdtContent>
            <w:tc>
              <w:tcPr>
                <w:tcW w:w="9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17478815"/>
            <w:text/>
          </w:sdtPr>
          <w:sdtEndPr/>
          <w:sdtContent>
            <w:tc>
              <w:tcPr>
                <w:tcW w:w="18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84866748"/>
            <w:text/>
          </w:sdtPr>
          <w:sdtEndPr/>
          <w:sdtContent>
            <w:tc>
              <w:tcPr>
                <w:tcW w:w="216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1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364491500"/>
            <w:text/>
          </w:sdtPr>
          <w:sdtEndPr/>
          <w:sdtContent>
            <w:tc>
              <w:tcPr>
                <w:tcW w:w="27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97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048" w:rsidRPr="00FB40B7" w:rsidTr="009C396E">
        <w:trPr>
          <w:trHeight w:val="261"/>
        </w:trPr>
        <w:sdt>
          <w:sdtPr>
            <w:rPr>
              <w:rFonts w:ascii="Cambria" w:hAnsi="Cambria"/>
              <w:sz w:val="20"/>
              <w:szCs w:val="20"/>
            </w:rPr>
            <w:id w:val="1190957057"/>
            <w:text/>
          </w:sdtPr>
          <w:sdtEndPr/>
          <w:sdtContent>
            <w:tc>
              <w:tcPr>
                <w:tcW w:w="9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35310829"/>
            <w:text/>
          </w:sdtPr>
          <w:sdtEndPr/>
          <w:sdtContent>
            <w:tc>
              <w:tcPr>
                <w:tcW w:w="18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57139525"/>
            <w:text/>
          </w:sdtPr>
          <w:sdtEndPr/>
          <w:sdtContent>
            <w:tc>
              <w:tcPr>
                <w:tcW w:w="216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1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631633409"/>
            <w:text/>
          </w:sdtPr>
          <w:sdtEndPr/>
          <w:sdtContent>
            <w:tc>
              <w:tcPr>
                <w:tcW w:w="27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20995616"/>
            <w:text/>
          </w:sdtPr>
          <w:sdtEndPr/>
          <w:sdtContent>
            <w:tc>
              <w:tcPr>
                <w:tcW w:w="1597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2048" w:rsidRPr="00FB40B7" w:rsidTr="009C396E">
        <w:trPr>
          <w:trHeight w:val="261"/>
        </w:trPr>
        <w:sdt>
          <w:sdtPr>
            <w:rPr>
              <w:rFonts w:ascii="Cambria" w:hAnsi="Cambria"/>
              <w:sz w:val="20"/>
              <w:szCs w:val="20"/>
            </w:rPr>
            <w:id w:val="-875687275"/>
            <w:text/>
          </w:sdtPr>
          <w:sdtEndPr/>
          <w:sdtContent>
            <w:tc>
              <w:tcPr>
                <w:tcW w:w="9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51466140"/>
            <w:text/>
          </w:sdtPr>
          <w:sdtEndPr/>
          <w:sdtContent>
            <w:tc>
              <w:tcPr>
                <w:tcW w:w="18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57685623"/>
            <w:text/>
          </w:sdtPr>
          <w:sdtEndPr/>
          <w:sdtContent>
            <w:tc>
              <w:tcPr>
                <w:tcW w:w="216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1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975954162"/>
            <w:text/>
          </w:sdtPr>
          <w:sdtEndPr/>
          <w:sdtContent>
            <w:tc>
              <w:tcPr>
                <w:tcW w:w="27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41108760"/>
            <w:text/>
          </w:sdtPr>
          <w:sdtEndPr/>
          <w:sdtContent>
            <w:tc>
              <w:tcPr>
                <w:tcW w:w="1597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2048" w:rsidRPr="00FB40B7" w:rsidTr="009C396E">
        <w:trPr>
          <w:trHeight w:val="261"/>
        </w:trPr>
        <w:tc>
          <w:tcPr>
            <w:tcW w:w="90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048" w:rsidRPr="00FB40B7" w:rsidTr="009C396E">
        <w:trPr>
          <w:trHeight w:val="261"/>
        </w:trPr>
        <w:tc>
          <w:tcPr>
            <w:tcW w:w="90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048" w:rsidRPr="00FB40B7" w:rsidTr="009C396E">
        <w:trPr>
          <w:trHeight w:val="261"/>
        </w:trPr>
        <w:tc>
          <w:tcPr>
            <w:tcW w:w="90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D2048" w:rsidRPr="00FB40B7" w:rsidTr="009C396E">
        <w:trPr>
          <w:trHeight w:val="245"/>
        </w:trPr>
        <w:sdt>
          <w:sdtPr>
            <w:rPr>
              <w:rFonts w:ascii="Cambria" w:hAnsi="Cambria"/>
              <w:sz w:val="20"/>
              <w:szCs w:val="20"/>
            </w:rPr>
            <w:id w:val="-1664148016"/>
            <w:text/>
          </w:sdtPr>
          <w:sdtEndPr/>
          <w:sdtContent>
            <w:tc>
              <w:tcPr>
                <w:tcW w:w="9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64777021"/>
            <w:text/>
          </w:sdtPr>
          <w:sdtEndPr/>
          <w:sdtContent>
            <w:tc>
              <w:tcPr>
                <w:tcW w:w="18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1616904"/>
            <w:text/>
          </w:sdtPr>
          <w:sdtEndPr/>
          <w:sdtContent>
            <w:tc>
              <w:tcPr>
                <w:tcW w:w="216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1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131169347"/>
            <w:text/>
          </w:sdtPr>
          <w:sdtEndPr/>
          <w:sdtContent>
            <w:tc>
              <w:tcPr>
                <w:tcW w:w="27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44189300"/>
            <w:text/>
          </w:sdtPr>
          <w:sdtEndPr/>
          <w:sdtContent>
            <w:tc>
              <w:tcPr>
                <w:tcW w:w="1597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2048" w:rsidRPr="00FB40B7" w:rsidTr="009C396E">
        <w:trPr>
          <w:trHeight w:val="261"/>
        </w:trPr>
        <w:sdt>
          <w:sdtPr>
            <w:rPr>
              <w:rFonts w:ascii="Cambria" w:hAnsi="Cambria"/>
              <w:sz w:val="20"/>
              <w:szCs w:val="20"/>
            </w:rPr>
            <w:id w:val="1400643383"/>
            <w:text/>
          </w:sdtPr>
          <w:sdtEndPr/>
          <w:sdtContent>
            <w:tc>
              <w:tcPr>
                <w:tcW w:w="9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53547313"/>
            <w:text/>
          </w:sdtPr>
          <w:sdtEndPr/>
          <w:sdtContent>
            <w:tc>
              <w:tcPr>
                <w:tcW w:w="18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08623414"/>
            <w:text/>
          </w:sdtPr>
          <w:sdtEndPr/>
          <w:sdtContent>
            <w:tc>
              <w:tcPr>
                <w:tcW w:w="216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10" w:type="dxa"/>
          </w:tcPr>
          <w:p w:rsidR="00AD2048" w:rsidRPr="00FB40B7" w:rsidRDefault="00AD2048" w:rsidP="007C379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978594204"/>
            <w:text/>
          </w:sdtPr>
          <w:sdtEndPr/>
          <w:sdtContent>
            <w:tc>
              <w:tcPr>
                <w:tcW w:w="2700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54431354"/>
            <w:text/>
          </w:sdtPr>
          <w:sdtEndPr/>
          <w:sdtContent>
            <w:tc>
              <w:tcPr>
                <w:tcW w:w="1597" w:type="dxa"/>
              </w:tcPr>
              <w:p w:rsidR="00AD2048" w:rsidRPr="00FB40B7" w:rsidRDefault="00AD2048" w:rsidP="007C379B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B40B7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C05754" w:rsidRPr="00FB40B7" w:rsidRDefault="00C05754">
      <w:pPr>
        <w:rPr>
          <w:rFonts w:ascii="Cambria" w:hAnsi="Cambria"/>
          <w:sz w:val="20"/>
          <w:szCs w:val="20"/>
        </w:rPr>
      </w:pPr>
    </w:p>
    <w:p w:rsidR="00C05754" w:rsidRDefault="00C05754">
      <w:pPr>
        <w:rPr>
          <w:rFonts w:ascii="Cambria" w:hAnsi="Cambria"/>
          <w:sz w:val="24"/>
          <w:szCs w:val="24"/>
        </w:rPr>
      </w:pPr>
    </w:p>
    <w:p w:rsidR="00C05754" w:rsidRDefault="00C05754" w:rsidP="00C05754">
      <w:pPr>
        <w:ind w:left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</w:p>
    <w:p w:rsidR="00881588" w:rsidRDefault="00881588" w:rsidP="00881588">
      <w:pPr>
        <w:ind w:left="270" w:hanging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Approving Officer please e</w:t>
      </w:r>
      <w:r w:rsidR="005C373E">
        <w:rPr>
          <w:rFonts w:ascii="Cambria" w:hAnsi="Cambria"/>
          <w:sz w:val="24"/>
          <w:szCs w:val="24"/>
        </w:rPr>
        <w:t xml:space="preserve">mail form </w:t>
      </w:r>
      <w:r w:rsidR="001D70BE">
        <w:rPr>
          <w:rFonts w:ascii="Cambria" w:hAnsi="Cambria"/>
          <w:sz w:val="24"/>
          <w:szCs w:val="24"/>
        </w:rPr>
        <w:t>to:</w:t>
      </w:r>
      <w:r w:rsidR="00C05754">
        <w:rPr>
          <w:rFonts w:ascii="Cambria" w:hAnsi="Cambria"/>
          <w:sz w:val="24"/>
          <w:szCs w:val="24"/>
        </w:rPr>
        <w:t xml:space="preserve">   </w:t>
      </w:r>
      <w:hyperlink r:id="rId7" w:history="1">
        <w:r w:rsidR="008B6FC7" w:rsidRPr="000409E1">
          <w:rPr>
            <w:rStyle w:val="Hyperlink"/>
            <w:rFonts w:ascii="Cambria" w:hAnsi="Cambria"/>
            <w:sz w:val="24"/>
            <w:szCs w:val="24"/>
          </w:rPr>
          <w:t>systems_accounting@dpi.nc.gov</w:t>
        </w:r>
      </w:hyperlink>
    </w:p>
    <w:p w:rsidR="00881588" w:rsidRDefault="00881588" w:rsidP="00881588">
      <w:pPr>
        <w:ind w:left="270" w:hanging="720"/>
        <w:jc w:val="center"/>
        <w:rPr>
          <w:rFonts w:ascii="Cambria" w:hAnsi="Cambria"/>
          <w:sz w:val="24"/>
          <w:szCs w:val="24"/>
        </w:rPr>
      </w:pPr>
    </w:p>
    <w:p w:rsidR="00143891" w:rsidRPr="00881588" w:rsidRDefault="00143891" w:rsidP="00881588">
      <w:pPr>
        <w:ind w:left="270" w:hanging="720"/>
        <w:rPr>
          <w:rFonts w:ascii="Cambria" w:hAnsi="Cambria"/>
          <w:sz w:val="24"/>
          <w:szCs w:val="24"/>
        </w:rPr>
      </w:pPr>
      <w:r w:rsidRPr="00143891">
        <w:rPr>
          <w:rFonts w:ascii="Cambria" w:hAnsi="Cambria"/>
          <w:i/>
          <w:sz w:val="20"/>
          <w:szCs w:val="20"/>
        </w:rPr>
        <w:t>(DPI Staff Only)</w:t>
      </w:r>
    </w:p>
    <w:p w:rsidR="00143891" w:rsidRPr="00037477" w:rsidRDefault="00490792" w:rsidP="00143891">
      <w:pPr>
        <w:ind w:left="27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59055</wp:posOffset>
                </wp:positionV>
                <wp:extent cx="6651625" cy="10414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91" w:rsidRPr="00143891" w:rsidRDefault="00143891">
                            <w:pPr>
                              <w:rPr>
                                <w:b/>
                              </w:rPr>
                            </w:pPr>
                            <w:r w:rsidRPr="00143891">
                              <w:rPr>
                                <w:b/>
                              </w:rPr>
                              <w:t>Comments:</w:t>
                            </w:r>
                          </w:p>
                          <w:sdt>
                            <w:sdtPr>
                              <w:id w:val="-1023315539"/>
                              <w:text/>
                            </w:sdtPr>
                            <w:sdtEndPr/>
                            <w:sdtContent>
                              <w:p w:rsidR="00143891" w:rsidRDefault="00B641E5"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:rsidR="00143891" w:rsidRDefault="00143891"/>
                          <w:p w:rsidR="00143891" w:rsidRDefault="00143891"/>
                          <w:p w:rsidR="00143891" w:rsidRDefault="00143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5pt;margin-top:4.65pt;width:523.7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">
                <v:stroke linestyle="thinThin"/>
                <v:textbox>
                  <w:txbxContent>
                    <w:p w:rsidR="00143891" w:rsidRPr="00143891" w:rsidRDefault="00143891">
                      <w:pPr>
                        <w:rPr>
                          <w:b/>
                        </w:rPr>
                      </w:pPr>
                      <w:r w:rsidRPr="00143891">
                        <w:rPr>
                          <w:b/>
                        </w:rPr>
                        <w:t>Comments:</w:t>
                      </w:r>
                    </w:p>
                    <w:sdt>
                      <w:sdtPr>
                        <w:id w:val="-1023315539"/>
                        <w:text/>
                      </w:sdtPr>
                      <w:sdtEndPr/>
                      <w:sdtContent>
                        <w:p w:rsidR="00143891" w:rsidRDefault="00B641E5">
                          <w:r>
                            <w:t xml:space="preserve"> </w:t>
                          </w:r>
                        </w:p>
                      </w:sdtContent>
                    </w:sdt>
                    <w:p w:rsidR="00143891" w:rsidRDefault="00143891"/>
                    <w:p w:rsidR="00143891" w:rsidRDefault="00143891"/>
                    <w:p w:rsidR="00143891" w:rsidRDefault="00143891"/>
                  </w:txbxContent>
                </v:textbox>
              </v:shape>
            </w:pict>
          </mc:Fallback>
        </mc:AlternateContent>
      </w:r>
    </w:p>
    <w:sectPr w:rsidR="00143891" w:rsidRPr="00037477" w:rsidSect="00AD2048">
      <w:headerReference w:type="default" r:id="rId8"/>
      <w:pgSz w:w="12240" w:h="15840"/>
      <w:pgMar w:top="1440" w:right="5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40" w:rsidRDefault="005F3140" w:rsidP="00E34A85">
      <w:r>
        <w:separator/>
      </w:r>
    </w:p>
  </w:endnote>
  <w:endnote w:type="continuationSeparator" w:id="0">
    <w:p w:rsidR="005F3140" w:rsidRDefault="005F3140" w:rsidP="00E3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40" w:rsidRDefault="005F3140" w:rsidP="00E34A85">
      <w:r>
        <w:separator/>
      </w:r>
    </w:p>
  </w:footnote>
  <w:footnote w:type="continuationSeparator" w:id="0">
    <w:p w:rsidR="005F3140" w:rsidRDefault="005F3140" w:rsidP="00E3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27" w:rsidRDefault="008749F6" w:rsidP="00320251">
    <w:pPr>
      <w:pStyle w:val="Header"/>
      <w:ind w:left="-900"/>
      <w:jc w:val="right"/>
    </w:pPr>
    <w:r>
      <w:t>NC Department of Public Instruction</w:t>
    </w:r>
    <w:r w:rsidR="00D55627">
      <w:t xml:space="preserve">  </w:t>
    </w:r>
  </w:p>
  <w:p w:rsidR="008749F6" w:rsidRDefault="00D55627" w:rsidP="00D55627">
    <w:pPr>
      <w:pStyle w:val="Header"/>
      <w:ind w:left="-900"/>
      <w:jc w:val="right"/>
    </w:pPr>
    <w:r>
      <w:t>Financial and Business Services</w:t>
    </w:r>
  </w:p>
  <w:p w:rsidR="00D55627" w:rsidRDefault="00D55627" w:rsidP="00D55627">
    <w:pPr>
      <w:pStyle w:val="Header"/>
      <w:ind w:left="-900"/>
      <w:jc w:val="right"/>
    </w:pPr>
    <w:r>
      <w:t>Raleigh, NC 27699-6326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01"/>
    <w:rsid w:val="00037477"/>
    <w:rsid w:val="000A7234"/>
    <w:rsid w:val="000C00E3"/>
    <w:rsid w:val="000D05AA"/>
    <w:rsid w:val="00143891"/>
    <w:rsid w:val="001C7001"/>
    <w:rsid w:val="001D5E70"/>
    <w:rsid w:val="001D70BE"/>
    <w:rsid w:val="00210A26"/>
    <w:rsid w:val="002A3D86"/>
    <w:rsid w:val="002B3541"/>
    <w:rsid w:val="00320251"/>
    <w:rsid w:val="0042598F"/>
    <w:rsid w:val="00490792"/>
    <w:rsid w:val="004D5DCD"/>
    <w:rsid w:val="00513EA2"/>
    <w:rsid w:val="0053624C"/>
    <w:rsid w:val="0055259A"/>
    <w:rsid w:val="005878DD"/>
    <w:rsid w:val="00592508"/>
    <w:rsid w:val="005C373E"/>
    <w:rsid w:val="005F3140"/>
    <w:rsid w:val="006A08BF"/>
    <w:rsid w:val="006F3E4D"/>
    <w:rsid w:val="006F686E"/>
    <w:rsid w:val="007C379B"/>
    <w:rsid w:val="007D098B"/>
    <w:rsid w:val="007D635E"/>
    <w:rsid w:val="007F64F3"/>
    <w:rsid w:val="00803467"/>
    <w:rsid w:val="0082660C"/>
    <w:rsid w:val="008514E4"/>
    <w:rsid w:val="008634A4"/>
    <w:rsid w:val="008749F6"/>
    <w:rsid w:val="00875F03"/>
    <w:rsid w:val="00881588"/>
    <w:rsid w:val="008A5D1B"/>
    <w:rsid w:val="008B6FC7"/>
    <w:rsid w:val="008D4001"/>
    <w:rsid w:val="008F51E7"/>
    <w:rsid w:val="009A004D"/>
    <w:rsid w:val="009C396E"/>
    <w:rsid w:val="00A07AD0"/>
    <w:rsid w:val="00A3086F"/>
    <w:rsid w:val="00A51B2A"/>
    <w:rsid w:val="00A548F4"/>
    <w:rsid w:val="00A62085"/>
    <w:rsid w:val="00A74A40"/>
    <w:rsid w:val="00AB0B25"/>
    <w:rsid w:val="00AD2048"/>
    <w:rsid w:val="00AD6B27"/>
    <w:rsid w:val="00B641E5"/>
    <w:rsid w:val="00B7192E"/>
    <w:rsid w:val="00BC3AD4"/>
    <w:rsid w:val="00BC3B89"/>
    <w:rsid w:val="00C00271"/>
    <w:rsid w:val="00C05754"/>
    <w:rsid w:val="00C10D22"/>
    <w:rsid w:val="00C32872"/>
    <w:rsid w:val="00C52ED5"/>
    <w:rsid w:val="00D3690B"/>
    <w:rsid w:val="00D55627"/>
    <w:rsid w:val="00D771FE"/>
    <w:rsid w:val="00DC6DA1"/>
    <w:rsid w:val="00E15036"/>
    <w:rsid w:val="00E34A85"/>
    <w:rsid w:val="00E858E8"/>
    <w:rsid w:val="00F258D2"/>
    <w:rsid w:val="00F508B4"/>
    <w:rsid w:val="00FA0607"/>
    <w:rsid w:val="00FB0E19"/>
    <w:rsid w:val="00FB40B7"/>
    <w:rsid w:val="00FD13C8"/>
    <w:rsid w:val="00FD3386"/>
    <w:rsid w:val="00FE701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F293E8-F3D2-4E2B-B2EA-15D8A26F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85"/>
  </w:style>
  <w:style w:type="paragraph" w:styleId="Footer">
    <w:name w:val="footer"/>
    <w:basedOn w:val="Normal"/>
    <w:link w:val="FooterChar"/>
    <w:uiPriority w:val="99"/>
    <w:unhideWhenUsed/>
    <w:rsid w:val="00E34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85"/>
  </w:style>
  <w:style w:type="table" w:styleId="TableGrid">
    <w:name w:val="Table Grid"/>
    <w:basedOn w:val="TableNormal"/>
    <w:uiPriority w:val="59"/>
    <w:rsid w:val="00FF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A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stems_accounting@dpi.n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blic%20Schools%20of%20North%20Carolina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DE44-EE4F-44EC-9B4F-F8CD3A54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Schools of North Carolina Template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Cruz</dc:creator>
  <cp:lastModifiedBy>Nicola Lefler</cp:lastModifiedBy>
  <cp:revision>2</cp:revision>
  <cp:lastPrinted>2017-09-19T12:18:00Z</cp:lastPrinted>
  <dcterms:created xsi:type="dcterms:W3CDTF">2020-02-06T19:44:00Z</dcterms:created>
  <dcterms:modified xsi:type="dcterms:W3CDTF">2020-02-06T19:44:00Z</dcterms:modified>
</cp:coreProperties>
</file>